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ica za cjelokupni izgled letka"/>
      </w:tblPr>
      <w:tblGrid>
        <w:gridCol w:w="6521"/>
        <w:gridCol w:w="4279"/>
      </w:tblGrid>
      <w:tr w:rsidR="00880783" w:rsidRPr="00AA4794" w:rsidTr="00804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  <w:jc w:val="right"/>
        </w:trPr>
        <w:tc>
          <w:tcPr>
            <w:tcW w:w="6521" w:type="dxa"/>
            <w:tcMar>
              <w:right w:w="288" w:type="dxa"/>
            </w:tcMar>
          </w:tcPr>
          <w:p w:rsidR="005C61E4" w:rsidRPr="00AA4794" w:rsidRDefault="005C61E4" w:rsidP="00C005EC">
            <w:pPr>
              <w:spacing w:after="160" w:line="312" w:lineRule="auto"/>
            </w:pPr>
            <w:r w:rsidRPr="00AA4794">
              <w:rPr>
                <w:noProof/>
                <w:lang w:eastAsia="hr-HR"/>
              </w:rPr>
              <w:drawing>
                <wp:inline distT="0" distB="0" distL="0" distR="0" wp14:anchorId="1A7A4144" wp14:editId="5F2681ED">
                  <wp:extent cx="2249160" cy="24479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299" cy="2517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04264">
              <w:t xml:space="preserve">        </w:t>
            </w:r>
            <w:r w:rsidR="0011151A">
              <w:t xml:space="preserve">  </w:t>
            </w:r>
          </w:p>
          <w:p w:rsidR="00804264" w:rsidRDefault="00804264" w:rsidP="005C61E4">
            <w:pPr>
              <w:pStyle w:val="Datum"/>
              <w:rPr>
                <w:sz w:val="72"/>
                <w:szCs w:val="72"/>
              </w:rPr>
            </w:pPr>
            <w:r w:rsidRPr="00AA4794">
              <w:rPr>
                <w:noProof/>
                <w:lang w:eastAsia="hr-HR"/>
              </w:rPr>
              <w:drawing>
                <wp:inline distT="0" distB="0" distL="0" distR="0" wp14:anchorId="05D338F4" wp14:editId="133C91EE">
                  <wp:extent cx="2200275" cy="22002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71" cy="220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C5587F" w:rsidRDefault="00932FE4" w:rsidP="005C61E4">
            <w:pPr>
              <w:pStyle w:val="Datum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F86BF5" w:rsidRPr="00C5587F">
              <w:rPr>
                <w:caps w:val="0"/>
                <w:sz w:val="72"/>
                <w:szCs w:val="72"/>
              </w:rPr>
              <w:t>. veljače 2022.</w:t>
            </w:r>
          </w:p>
          <w:p w:rsidR="00F86BF5" w:rsidRDefault="00F86BF5" w:rsidP="005C61E4">
            <w:pPr>
              <w:pStyle w:val="Naslov"/>
            </w:pPr>
          </w:p>
          <w:p w:rsidR="005C61E4" w:rsidRPr="00833B94" w:rsidRDefault="00F86BF5" w:rsidP="005C61E4">
            <w:pPr>
              <w:pStyle w:val="Naslov"/>
              <w:rPr>
                <w:rFonts w:cs="Arial"/>
              </w:rPr>
            </w:pPr>
            <w:r w:rsidRPr="00833B94">
              <w:rPr>
                <w:rFonts w:cs="Arial"/>
              </w:rPr>
              <w:t>riječ dana</w:t>
            </w:r>
          </w:p>
          <w:p w:rsidR="00F86BF5" w:rsidRDefault="00932FE4" w:rsidP="00932FE4">
            <w:pPr>
              <w:pStyle w:val="Naslov1"/>
              <w:outlineLvl w:val="0"/>
              <w:rPr>
                <w:rFonts w:ascii="Arial" w:hAnsi="Arial" w:cs="Arial"/>
                <w:b w:val="0"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72"/>
                <w:szCs w:val="72"/>
              </w:rPr>
              <w:t>nônijus</w:t>
            </w:r>
            <w:r w:rsidR="00F86BF5" w:rsidRPr="00BB02B9">
              <w:rPr>
                <w:rFonts w:ascii="Arial" w:hAnsi="Arial" w:cs="Arial"/>
                <w:sz w:val="36"/>
                <w:szCs w:val="36"/>
              </w:rPr>
              <w:t xml:space="preserve">, </w:t>
            </w:r>
            <w:r w:rsidRPr="00932FE4">
              <w:rPr>
                <w:rFonts w:ascii="Arial" w:hAnsi="Arial" w:cs="Arial"/>
                <w:i/>
                <w:sz w:val="36"/>
                <w:szCs w:val="36"/>
              </w:rPr>
              <w:t>m</w:t>
            </w:r>
          </w:p>
          <w:p w:rsidR="00932FE4" w:rsidRDefault="00932FE4" w:rsidP="00932FE4"/>
          <w:p w:rsidR="00932FE4" w:rsidRPr="00932FE4" w:rsidRDefault="00932FE4" w:rsidP="00932FE4"/>
          <w:p w:rsidR="00932FE4" w:rsidRPr="00932FE4" w:rsidRDefault="00932FE4" w:rsidP="00932FE4">
            <w:pPr>
              <w:rPr>
                <w:sz w:val="28"/>
                <w:szCs w:val="28"/>
              </w:rPr>
            </w:pPr>
            <w:r w:rsidRPr="00932FE4">
              <w:rPr>
                <w:sz w:val="28"/>
                <w:szCs w:val="28"/>
              </w:rPr>
              <w:t xml:space="preserve">1. </w:t>
            </w:r>
            <w:r w:rsidRPr="00932FE4">
              <w:rPr>
                <w:b/>
                <w:i/>
                <w:sz w:val="28"/>
                <w:szCs w:val="28"/>
              </w:rPr>
              <w:t xml:space="preserve">vet </w:t>
            </w:r>
            <w:r w:rsidRPr="00932FE4">
              <w:rPr>
                <w:sz w:val="28"/>
                <w:szCs w:val="28"/>
              </w:rPr>
              <w:t>pasmina krupnih konja velike glave koji se od 16. stoljeća uzgajaju za jahanje i zapregu u Austriji i Mađarskoj</w:t>
            </w:r>
          </w:p>
          <w:p w:rsidR="00932FE4" w:rsidRPr="00932FE4" w:rsidRDefault="00932FE4" w:rsidP="00932FE4">
            <w:pPr>
              <w:rPr>
                <w:sz w:val="28"/>
                <w:szCs w:val="28"/>
              </w:rPr>
            </w:pPr>
            <w:r w:rsidRPr="00932FE4">
              <w:rPr>
                <w:sz w:val="28"/>
                <w:szCs w:val="28"/>
              </w:rPr>
              <w:t>2. pomična ljestvica za mjerenje desetinki jedinica na mjernim instrumentima</w:t>
            </w:r>
          </w:p>
          <w:p w:rsidR="006E3B50" w:rsidRDefault="006E3B50" w:rsidP="00F86BF5">
            <w:pPr>
              <w:rPr>
                <w:b/>
                <w:sz w:val="36"/>
                <w:szCs w:val="36"/>
              </w:rPr>
            </w:pPr>
          </w:p>
          <w:p w:rsidR="006E3B50" w:rsidRPr="00F86BF5" w:rsidRDefault="006E3B50" w:rsidP="00F86BF5">
            <w:pPr>
              <w:rPr>
                <w:b/>
                <w:sz w:val="36"/>
                <w:szCs w:val="36"/>
              </w:rPr>
            </w:pPr>
          </w:p>
          <w:p w:rsidR="00F86BF5" w:rsidRDefault="00F86BF5" w:rsidP="00F86BF5"/>
          <w:p w:rsidR="00F86BF5" w:rsidRPr="00F86BF5" w:rsidRDefault="00F86BF5" w:rsidP="00F86BF5"/>
          <w:p w:rsidR="00F86BF5" w:rsidRDefault="00F86BF5" w:rsidP="00F86BF5"/>
          <w:p w:rsidR="00F86BF5" w:rsidRPr="00F86BF5" w:rsidRDefault="00F86BF5" w:rsidP="00F86BF5"/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4279" w:type="dxa"/>
          </w:tcPr>
          <w:p w:rsidR="005C61E4" w:rsidRPr="003C63D5" w:rsidRDefault="00CD40A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b/>
                <w:sz w:val="20"/>
                <w:szCs w:val="20"/>
              </w:rPr>
            </w:pPr>
            <w:r w:rsidRPr="003C63D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Gdje? U ŠKOLSKOJ KNJIŽNICI</w:t>
            </w:r>
          </w:p>
          <w:p w:rsidR="005C61E4" w:rsidRPr="003C63D5" w:rsidRDefault="00CD40A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3C63D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Kad? IZA PRVOG ŠKOLSKOG SATA (ODMO</w:t>
            </w:r>
            <w:bookmarkStart w:id="0" w:name="_GoBack"/>
            <w:bookmarkEnd w:id="0"/>
            <w:r w:rsidRPr="003C63D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R)</w:t>
            </w:r>
          </w:p>
          <w:p w:rsidR="00CD40A3" w:rsidRPr="003C63D5" w:rsidRDefault="00CD40A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b/>
                <w:sz w:val="20"/>
                <w:szCs w:val="20"/>
              </w:rPr>
            </w:pPr>
            <w:r w:rsidRPr="003C63D5">
              <w:rPr>
                <w:rFonts w:cstheme="minorHAnsi"/>
                <w:b/>
                <w:sz w:val="20"/>
                <w:szCs w:val="20"/>
              </w:rPr>
              <w:t>Tko? PRVI UČENIK/UČENICA</w:t>
            </w:r>
          </w:p>
          <w:p w:rsidR="005C61E4" w:rsidRPr="003C63D5" w:rsidRDefault="00FD2C4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b/>
                <w:sz w:val="20"/>
                <w:szCs w:val="20"/>
              </w:rPr>
            </w:pPr>
            <w:r w:rsidRPr="003C63D5">
              <w:rPr>
                <w:rFonts w:cstheme="minorHAnsi"/>
                <w:b/>
                <w:sz w:val="20"/>
                <w:szCs w:val="20"/>
              </w:rPr>
              <w:t>Što? BIRA RIJEČ OTVARAJUĆI RJEČNIK HRVATSKOG JEZIKA</w:t>
            </w:r>
          </w:p>
          <w:p w:rsidR="003C63D5" w:rsidRPr="003C63D5" w:rsidRDefault="003C63D5" w:rsidP="003C63D5">
            <w:pPr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3C63D5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 xml:space="preserve">Zašto? </w:t>
            </w:r>
          </w:p>
          <w:p w:rsidR="003C63D5" w:rsidRPr="003C63D5" w:rsidRDefault="003C63D5" w:rsidP="003C63D5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 w:rsidRPr="003C63D5">
              <w:rPr>
                <w:rFonts w:asciiTheme="majorHAnsi" w:hAnsiTheme="majorHAnsi" w:cstheme="minorHAnsi"/>
                <w:color w:val="FF0000"/>
                <w:sz w:val="28"/>
                <w:szCs w:val="28"/>
              </w:rPr>
              <w:t>DA BISMO NAUČILI RUKOVATI STRUČNOM LITERATUROM.</w:t>
            </w:r>
          </w:p>
          <w:p w:rsidR="003C63D5" w:rsidRDefault="003C63D5" w:rsidP="003C63D5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 w:rsidRPr="003C63D5">
              <w:rPr>
                <w:rFonts w:asciiTheme="majorHAnsi" w:hAnsiTheme="majorHAnsi" w:cstheme="minorHAnsi"/>
                <w:color w:val="FF0000"/>
                <w:sz w:val="28"/>
                <w:szCs w:val="28"/>
              </w:rPr>
              <w:t>DA BISMO USVAJALI  I PRAVILNO KORISTILI HRVATSKO JEZIČNO BLAGO.</w:t>
            </w:r>
          </w:p>
          <w:p w:rsidR="00C005EC" w:rsidRPr="003C63D5" w:rsidRDefault="00C005EC" w:rsidP="00C005EC">
            <w:pPr>
              <w:pStyle w:val="Odlomakpopisa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</w:p>
          <w:p w:rsidR="006E3B50" w:rsidRDefault="00932FE4" w:rsidP="005C61E4">
            <w:pPr>
              <w:pStyle w:val="Naslov2"/>
              <w:outlineLvl w:val="1"/>
            </w:pPr>
            <w:r>
              <w:t>Riječ dana odabrao</w:t>
            </w:r>
          </w:p>
          <w:p w:rsidR="00CD40A3" w:rsidRDefault="00932FE4" w:rsidP="005C61E4">
            <w:pPr>
              <w:pStyle w:val="Naslov2"/>
              <w:outlineLvl w:val="1"/>
              <w:rPr>
                <w:color w:val="EEAE1F" w:themeColor="accent3"/>
              </w:rPr>
            </w:pPr>
            <w:r>
              <w:rPr>
                <w:color w:val="EEAE1F" w:themeColor="accent3"/>
              </w:rPr>
              <w:t>Karlo Džajkić, 8. D</w:t>
            </w:r>
          </w:p>
          <w:p w:rsidR="00C005EC" w:rsidRPr="00CD40A3" w:rsidRDefault="00C005EC" w:rsidP="005C61E4">
            <w:pPr>
              <w:pStyle w:val="Naslov2"/>
              <w:outlineLvl w:val="1"/>
              <w:rPr>
                <w:color w:val="EEAE1F" w:themeColor="accent3"/>
              </w:rPr>
            </w:pPr>
          </w:p>
          <w:p w:rsidR="005C61E4" w:rsidRPr="00BB02B9" w:rsidRDefault="00F86BF5" w:rsidP="00AA4794">
            <w:pPr>
              <w:pStyle w:val="Podacizakontakt"/>
              <w:spacing w:line="312" w:lineRule="auto"/>
              <w:rPr>
                <w:rFonts w:asciiTheme="majorHAnsi" w:hAnsiTheme="majorHAnsi"/>
                <w:sz w:val="20"/>
                <w:szCs w:val="20"/>
              </w:rPr>
            </w:pPr>
            <w:r w:rsidRPr="00BB02B9">
              <w:rPr>
                <w:rFonts w:asciiTheme="majorHAnsi" w:hAnsiTheme="majorHAnsi"/>
                <w:sz w:val="20"/>
                <w:szCs w:val="20"/>
              </w:rPr>
              <w:t>knjiznica.osmalesnica@gmail.com</w:t>
            </w:r>
          </w:p>
          <w:p w:rsidR="005C61E4" w:rsidRPr="00BB02B9" w:rsidRDefault="00F86BF5" w:rsidP="00F86BF5">
            <w:pPr>
              <w:pStyle w:val="Podacizakontakt"/>
              <w:spacing w:line="312" w:lineRule="auto"/>
              <w:rPr>
                <w:rFonts w:asciiTheme="majorHAnsi" w:hAnsiTheme="majorHAnsi"/>
              </w:rPr>
            </w:pPr>
            <w:r w:rsidRPr="00BB02B9">
              <w:rPr>
                <w:rFonts w:asciiTheme="majorHAnsi" w:hAnsiTheme="majorHAnsi"/>
              </w:rPr>
              <w:t>Branka Janković Kursar,</w:t>
            </w:r>
          </w:p>
          <w:p w:rsidR="00F86BF5" w:rsidRPr="00AA4794" w:rsidRDefault="00F86BF5" w:rsidP="00F86BF5">
            <w:pPr>
              <w:pStyle w:val="Podacizakontakt"/>
              <w:spacing w:line="312" w:lineRule="auto"/>
            </w:pPr>
            <w:r w:rsidRPr="00BB02B9">
              <w:rPr>
                <w:rFonts w:asciiTheme="majorHAnsi" w:hAnsiTheme="majorHAnsi"/>
              </w:rPr>
              <w:t>prof. hrv. jez. i dipl. knjižničar</w:t>
            </w:r>
          </w:p>
        </w:tc>
      </w:tr>
    </w:tbl>
    <w:p w:rsidR="005C61E4" w:rsidRPr="00076F31" w:rsidRDefault="005C61E4" w:rsidP="00AA4794">
      <w:pPr>
        <w:pStyle w:val="Bezproreda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A6" w:rsidRDefault="00B62AA6" w:rsidP="005F5D5F">
      <w:pPr>
        <w:spacing w:after="0" w:line="240" w:lineRule="auto"/>
      </w:pPr>
      <w:r>
        <w:separator/>
      </w:r>
    </w:p>
  </w:endnote>
  <w:endnote w:type="continuationSeparator" w:id="0">
    <w:p w:rsidR="00B62AA6" w:rsidRDefault="00B62AA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A6" w:rsidRDefault="00B62AA6" w:rsidP="005F5D5F">
      <w:pPr>
        <w:spacing w:after="0" w:line="240" w:lineRule="auto"/>
      </w:pPr>
      <w:r>
        <w:separator/>
      </w:r>
    </w:p>
  </w:footnote>
  <w:footnote w:type="continuationSeparator" w:id="0">
    <w:p w:rsidR="00B62AA6" w:rsidRDefault="00B62AA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DA5A01"/>
    <w:multiLevelType w:val="hybridMultilevel"/>
    <w:tmpl w:val="658C4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822DE"/>
    <w:multiLevelType w:val="hybridMultilevel"/>
    <w:tmpl w:val="BA76D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0"/>
    <w:rsid w:val="000168C0"/>
    <w:rsid w:val="000427C6"/>
    <w:rsid w:val="00076F31"/>
    <w:rsid w:val="0011151A"/>
    <w:rsid w:val="00171CDD"/>
    <w:rsid w:val="00175521"/>
    <w:rsid w:val="00181FB9"/>
    <w:rsid w:val="00251739"/>
    <w:rsid w:val="00261A78"/>
    <w:rsid w:val="003B6A17"/>
    <w:rsid w:val="003C63D5"/>
    <w:rsid w:val="00411532"/>
    <w:rsid w:val="004767A1"/>
    <w:rsid w:val="005222EE"/>
    <w:rsid w:val="00541BB3"/>
    <w:rsid w:val="00544732"/>
    <w:rsid w:val="005A1ED5"/>
    <w:rsid w:val="005C61E4"/>
    <w:rsid w:val="005F1EC0"/>
    <w:rsid w:val="005F5D5F"/>
    <w:rsid w:val="0063002E"/>
    <w:rsid w:val="00665EA1"/>
    <w:rsid w:val="006E3B50"/>
    <w:rsid w:val="006E5B0F"/>
    <w:rsid w:val="0079199F"/>
    <w:rsid w:val="007B5354"/>
    <w:rsid w:val="00804264"/>
    <w:rsid w:val="00833B94"/>
    <w:rsid w:val="00837654"/>
    <w:rsid w:val="00880783"/>
    <w:rsid w:val="008851E1"/>
    <w:rsid w:val="008B5772"/>
    <w:rsid w:val="008C031F"/>
    <w:rsid w:val="008C1756"/>
    <w:rsid w:val="008D17FF"/>
    <w:rsid w:val="008F6C52"/>
    <w:rsid w:val="009141C6"/>
    <w:rsid w:val="00932FE4"/>
    <w:rsid w:val="00A03450"/>
    <w:rsid w:val="00A97C88"/>
    <w:rsid w:val="00AA4794"/>
    <w:rsid w:val="00AB3068"/>
    <w:rsid w:val="00AB58F4"/>
    <w:rsid w:val="00AF32DC"/>
    <w:rsid w:val="00B46A60"/>
    <w:rsid w:val="00B62AA6"/>
    <w:rsid w:val="00BB02B9"/>
    <w:rsid w:val="00BC6ED1"/>
    <w:rsid w:val="00C005EC"/>
    <w:rsid w:val="00C37AC5"/>
    <w:rsid w:val="00C5587F"/>
    <w:rsid w:val="00C57F20"/>
    <w:rsid w:val="00CD40A3"/>
    <w:rsid w:val="00CE5D10"/>
    <w:rsid w:val="00D16845"/>
    <w:rsid w:val="00D56FBE"/>
    <w:rsid w:val="00D751DD"/>
    <w:rsid w:val="00E3564F"/>
    <w:rsid w:val="00EC1838"/>
    <w:rsid w:val="00F2548A"/>
    <w:rsid w:val="00F86BF5"/>
    <w:rsid w:val="00FA21D4"/>
    <w:rsid w:val="00FB2003"/>
    <w:rsid w:val="00FD1171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452BE-9814-4F86-810C-6779026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hr-H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slov3">
    <w:name w:val="heading 3"/>
    <w:basedOn w:val="Normal"/>
    <w:link w:val="Naslov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2"/>
    <w:qFormat/>
    <w:rsid w:val="005A1ED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Char">
    <w:name w:val="Naslov Char"/>
    <w:basedOn w:val="Zadanifontodlomka"/>
    <w:link w:val="Naslov"/>
    <w:uiPriority w:val="2"/>
    <w:rsid w:val="005A1ED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1Char">
    <w:name w:val="Naslov 1 Char"/>
    <w:basedOn w:val="Zadanifontodlomka"/>
    <w:link w:val="Naslov1"/>
    <w:uiPriority w:val="3"/>
    <w:rPr>
      <w:b/>
      <w:bCs/>
      <w:sz w:val="28"/>
      <w:szCs w:val="28"/>
    </w:rPr>
  </w:style>
  <w:style w:type="character" w:styleId="Tekstrezerviranogmjesta">
    <w:name w:val="Placeholder Text"/>
    <w:basedOn w:val="Zadanifontodlomka"/>
    <w:uiPriority w:val="99"/>
    <w:semiHidden/>
    <w:rsid w:val="00A97C88"/>
    <w:rPr>
      <w:color w:val="262626" w:themeColor="text1" w:themeTint="D9"/>
    </w:rPr>
  </w:style>
  <w:style w:type="character" w:customStyle="1" w:styleId="Naslov2Char">
    <w:name w:val="Naslov 2 Char"/>
    <w:basedOn w:val="Zadanifontodlomka"/>
    <w:link w:val="Naslov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proreda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cizakontakt">
    <w:name w:val="Podaci za kontakt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1"/>
    <w:unhideWhenUsed/>
    <w:qFormat/>
    <w:rsid w:val="005A1ED5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DatumChar">
    <w:name w:val="Datum Char"/>
    <w:basedOn w:val="Zadanifontodlomka"/>
    <w:link w:val="Datum"/>
    <w:uiPriority w:val="1"/>
    <w:rsid w:val="005A1ED5"/>
    <w:rPr>
      <w:rFonts w:asciiTheme="majorHAnsi" w:hAnsiTheme="majorHAnsi"/>
      <w:caps/>
      <w:color w:val="E03177" w:themeColor="accent1"/>
      <w:kern w:val="28"/>
      <w:sz w:val="7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Char">
    <w:name w:val="Naslov 4 Char"/>
    <w:basedOn w:val="Zadanifontodlom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5B0F"/>
  </w:style>
  <w:style w:type="paragraph" w:styleId="Blokteksta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6E5B0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5B0F"/>
  </w:style>
  <w:style w:type="paragraph" w:styleId="Tijeloteksta2">
    <w:name w:val="Body Text 2"/>
    <w:basedOn w:val="Normal"/>
    <w:link w:val="Tijeloteksta2Char"/>
    <w:uiPriority w:val="99"/>
    <w:semiHidden/>
    <w:unhideWhenUsed/>
    <w:rsid w:val="006E5B0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5B0F"/>
  </w:style>
  <w:style w:type="paragraph" w:styleId="Tijeloteksta3">
    <w:name w:val="Body Text 3"/>
    <w:basedOn w:val="Normal"/>
    <w:link w:val="Tijeloteksta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5B0F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5B0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5B0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5B0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5B0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5B0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5B0F"/>
  </w:style>
  <w:style w:type="table" w:styleId="Obojanareetka">
    <w:name w:val="Colorful Grid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5B0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5B0F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5B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5B0F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5B0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5B0F"/>
  </w:style>
  <w:style w:type="character" w:styleId="Istaknuto">
    <w:name w:val="Emphasis"/>
    <w:basedOn w:val="Zadanifontodlomka"/>
    <w:uiPriority w:val="20"/>
    <w:semiHidden/>
    <w:unhideWhenUsed/>
    <w:qFormat/>
    <w:rsid w:val="006E5B0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5B0F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11532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532"/>
  </w:style>
  <w:style w:type="character" w:styleId="Referencafusnote">
    <w:name w:val="foot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E5B0F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reetke3">
    <w:name w:val="Grid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11532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532"/>
  </w:style>
  <w:style w:type="character" w:customStyle="1" w:styleId="Naslov5Char">
    <w:name w:val="Naslov 5 Char"/>
    <w:basedOn w:val="Zadanifontodlom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Char">
    <w:name w:val="Naslov 6 Char"/>
    <w:basedOn w:val="Zadanifontodlom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Char">
    <w:name w:val="Naslov 7 Char"/>
    <w:basedOn w:val="Zadanifontodlom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Char">
    <w:name w:val="Naslov 8 Char"/>
    <w:basedOn w:val="Zadanifontodlom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E5B0F"/>
  </w:style>
  <w:style w:type="paragraph" w:styleId="HTML-adresa">
    <w:name w:val="HTML Address"/>
    <w:basedOn w:val="Normal"/>
    <w:link w:val="HTML-adresa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5B0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5B0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71CDD"/>
    <w:rPr>
      <w:i/>
      <w:iCs/>
      <w:color w:val="B11A57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5B0F"/>
  </w:style>
  <w:style w:type="paragraph" w:styleId="Popis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popisa2">
    <w:name w:val="List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popisa3">
    <w:name w:val="List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5B0F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5B0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5B0F"/>
  </w:style>
  <w:style w:type="character" w:styleId="Brojstranice">
    <w:name w:val="page number"/>
    <w:basedOn w:val="Zadanifontodlomka"/>
    <w:uiPriority w:val="99"/>
    <w:semiHidden/>
    <w:unhideWhenUsed/>
    <w:rsid w:val="006E5B0F"/>
  </w:style>
  <w:style w:type="table" w:styleId="Obinatablica1">
    <w:name w:val="Plain Table 1"/>
    <w:basedOn w:val="Obinatablic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5B0F"/>
  </w:style>
  <w:style w:type="character" w:customStyle="1" w:styleId="PozdravChar">
    <w:name w:val="Pozdrav Char"/>
    <w:basedOn w:val="Zadanifontodlomka"/>
    <w:link w:val="Pozdrav"/>
    <w:uiPriority w:val="99"/>
    <w:semiHidden/>
    <w:rsid w:val="006E5B0F"/>
  </w:style>
  <w:style w:type="paragraph" w:styleId="Potpis">
    <w:name w:val="Signature"/>
    <w:basedOn w:val="Normal"/>
    <w:link w:val="Pot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5B0F"/>
  </w:style>
  <w:style w:type="character" w:styleId="Naglaeno">
    <w:name w:val="Strong"/>
    <w:basedOn w:val="Zadanifontodlomka"/>
    <w:uiPriority w:val="22"/>
    <w:semiHidden/>
    <w:unhideWhenUsed/>
    <w:qFormat/>
    <w:rsid w:val="006E5B0F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redlo&#353;ci\Letak%20za%20sezonski%20doga&#273;aj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za sezonski događaj</Template>
  <TotalTime>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Microsoftov račun</cp:lastModifiedBy>
  <cp:revision>18</cp:revision>
  <dcterms:created xsi:type="dcterms:W3CDTF">2022-02-01T13:41:00Z</dcterms:created>
  <dcterms:modified xsi:type="dcterms:W3CDTF">2022-02-02T11:54:00Z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