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ica za cjelokupni izgled letka"/>
      </w:tblPr>
      <w:tblGrid>
        <w:gridCol w:w="6521"/>
        <w:gridCol w:w="4279"/>
      </w:tblGrid>
      <w:tr w:rsidR="00880783" w:rsidRPr="00AA4794" w:rsidTr="00C00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6521" w:type="dxa"/>
            <w:tcMar>
              <w:right w:w="288" w:type="dxa"/>
            </w:tcMar>
          </w:tcPr>
          <w:p w:rsidR="005C61E4" w:rsidRPr="00AA4794" w:rsidRDefault="005C61E4" w:rsidP="00C005EC">
            <w:pPr>
              <w:spacing w:after="160" w:line="312" w:lineRule="auto"/>
            </w:pPr>
            <w:bookmarkStart w:id="0" w:name="_GoBack"/>
            <w:r w:rsidRPr="00AA4794">
              <w:rPr>
                <w:noProof/>
                <w:lang w:eastAsia="hr-HR"/>
              </w:rPr>
              <w:drawing>
                <wp:inline distT="0" distB="0" distL="0" distR="0" wp14:anchorId="1A7A4144" wp14:editId="5F2681ED">
                  <wp:extent cx="3657600" cy="2928995"/>
                  <wp:effectExtent l="0" t="0" r="0" b="508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995" cy="2935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C61E4" w:rsidRPr="00C5587F" w:rsidRDefault="00F86BF5" w:rsidP="005C61E4">
            <w:pPr>
              <w:pStyle w:val="Datum"/>
              <w:rPr>
                <w:sz w:val="72"/>
                <w:szCs w:val="72"/>
              </w:rPr>
            </w:pPr>
            <w:r w:rsidRPr="00C5587F">
              <w:rPr>
                <w:sz w:val="72"/>
                <w:szCs w:val="72"/>
              </w:rPr>
              <w:t>1</w:t>
            </w:r>
            <w:r w:rsidRPr="00C5587F">
              <w:rPr>
                <w:caps w:val="0"/>
                <w:sz w:val="72"/>
                <w:szCs w:val="72"/>
              </w:rPr>
              <w:t>. veljače 2022.</w:t>
            </w:r>
          </w:p>
          <w:p w:rsidR="00F86BF5" w:rsidRDefault="00F86BF5" w:rsidP="005C61E4">
            <w:pPr>
              <w:pStyle w:val="Naslov"/>
            </w:pPr>
          </w:p>
          <w:p w:rsidR="005C61E4" w:rsidRPr="00833B94" w:rsidRDefault="00F86BF5" w:rsidP="005C61E4">
            <w:pPr>
              <w:pStyle w:val="Naslov"/>
              <w:rPr>
                <w:rFonts w:cs="Arial"/>
              </w:rPr>
            </w:pPr>
            <w:r w:rsidRPr="00833B94">
              <w:rPr>
                <w:rFonts w:cs="Arial"/>
              </w:rPr>
              <w:t>riječ dana</w:t>
            </w:r>
          </w:p>
          <w:p w:rsidR="00F86BF5" w:rsidRDefault="00F86BF5" w:rsidP="005C61E4">
            <w:pPr>
              <w:pStyle w:val="Naslov1"/>
              <w:outlineLvl w:val="0"/>
              <w:rPr>
                <w:sz w:val="72"/>
                <w:szCs w:val="72"/>
              </w:rPr>
            </w:pPr>
          </w:p>
          <w:p w:rsidR="005C61E4" w:rsidRPr="00BB02B9" w:rsidRDefault="00F86BF5" w:rsidP="005C61E4">
            <w:pPr>
              <w:pStyle w:val="Naslov1"/>
              <w:outlineLvl w:val="0"/>
              <w:rPr>
                <w:rFonts w:ascii="Arial" w:hAnsi="Arial" w:cs="Arial"/>
                <w:b w:val="0"/>
                <w:sz w:val="36"/>
                <w:szCs w:val="36"/>
              </w:rPr>
            </w:pPr>
            <w:r w:rsidRPr="00BB02B9">
              <w:rPr>
                <w:rFonts w:ascii="Arial" w:hAnsi="Arial" w:cs="Arial"/>
                <w:sz w:val="72"/>
                <w:szCs w:val="72"/>
              </w:rPr>
              <w:t>d</w:t>
            </w:r>
            <w:r w:rsidR="00C37AC5" w:rsidRPr="00BB02B9">
              <w:rPr>
                <w:rFonts w:ascii="Arial" w:hAnsi="Arial" w:cs="Arial"/>
                <w:sz w:val="72"/>
                <w:szCs w:val="72"/>
              </w:rPr>
              <w:t>ualì</w:t>
            </w:r>
            <w:r w:rsidRPr="00BB02B9">
              <w:rPr>
                <w:rFonts w:ascii="Arial" w:hAnsi="Arial" w:cs="Arial"/>
                <w:sz w:val="72"/>
                <w:szCs w:val="72"/>
              </w:rPr>
              <w:t>zam</w:t>
            </w:r>
            <w:r w:rsidRPr="00BB02B9">
              <w:rPr>
                <w:rFonts w:ascii="Arial" w:hAnsi="Arial" w:cs="Arial"/>
                <w:sz w:val="36"/>
                <w:szCs w:val="36"/>
              </w:rPr>
              <w:t xml:space="preserve">, </w:t>
            </w:r>
            <w:r w:rsidRPr="00BB02B9">
              <w:rPr>
                <w:rFonts w:ascii="Arial" w:hAnsi="Arial" w:cs="Arial"/>
                <w:b w:val="0"/>
                <w:i/>
                <w:sz w:val="36"/>
                <w:szCs w:val="36"/>
              </w:rPr>
              <w:t xml:space="preserve">m </w:t>
            </w:r>
            <w:r w:rsidRPr="00BB02B9">
              <w:rPr>
                <w:rFonts w:ascii="Arial" w:hAnsi="Arial" w:cs="Arial"/>
                <w:b w:val="0"/>
                <w:sz w:val="36"/>
                <w:szCs w:val="36"/>
              </w:rPr>
              <w:t>(</w:t>
            </w:r>
            <w:r w:rsidR="00C37AC5" w:rsidRPr="00BB02B9">
              <w:rPr>
                <w:rFonts w:ascii="Arial" w:hAnsi="Arial" w:cs="Arial"/>
                <w:b w:val="0"/>
                <w:i/>
                <w:sz w:val="36"/>
                <w:szCs w:val="36"/>
              </w:rPr>
              <w:t>G dualì</w:t>
            </w:r>
            <w:r w:rsidRPr="00BB02B9">
              <w:rPr>
                <w:rFonts w:ascii="Arial" w:hAnsi="Arial" w:cs="Arial"/>
                <w:b w:val="0"/>
                <w:i/>
                <w:sz w:val="36"/>
                <w:szCs w:val="36"/>
              </w:rPr>
              <w:t>zma</w:t>
            </w:r>
            <w:r w:rsidRPr="00BB02B9">
              <w:rPr>
                <w:rFonts w:ascii="Arial" w:hAnsi="Arial" w:cs="Arial"/>
                <w:b w:val="0"/>
                <w:sz w:val="36"/>
                <w:szCs w:val="36"/>
              </w:rPr>
              <w:t>)</w:t>
            </w:r>
          </w:p>
          <w:p w:rsidR="00F86BF5" w:rsidRDefault="00F86BF5" w:rsidP="00F86BF5">
            <w:pPr>
              <w:rPr>
                <w:b/>
                <w:sz w:val="36"/>
                <w:szCs w:val="36"/>
              </w:rPr>
            </w:pPr>
            <w:r w:rsidRPr="00F86BF5">
              <w:rPr>
                <w:b/>
                <w:sz w:val="36"/>
                <w:szCs w:val="36"/>
              </w:rPr>
              <w:t>dvojnost</w:t>
            </w:r>
          </w:p>
          <w:p w:rsidR="006E3B50" w:rsidRDefault="006E3B50" w:rsidP="00F86BF5">
            <w:pPr>
              <w:rPr>
                <w:b/>
                <w:sz w:val="36"/>
                <w:szCs w:val="36"/>
              </w:rPr>
            </w:pPr>
          </w:p>
          <w:p w:rsidR="006E3B50" w:rsidRPr="00F86BF5" w:rsidRDefault="006E3B50" w:rsidP="00F86BF5">
            <w:pPr>
              <w:rPr>
                <w:b/>
                <w:sz w:val="36"/>
                <w:szCs w:val="36"/>
              </w:rPr>
            </w:pPr>
          </w:p>
          <w:p w:rsidR="00F86BF5" w:rsidRDefault="00F86BF5" w:rsidP="00F86BF5"/>
          <w:p w:rsidR="00F86BF5" w:rsidRDefault="0063002E" w:rsidP="00F8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3002E">
              <w:rPr>
                <w:b/>
                <w:i/>
                <w:sz w:val="28"/>
                <w:szCs w:val="28"/>
              </w:rPr>
              <w:t>fil</w:t>
            </w:r>
            <w:r>
              <w:rPr>
                <w:sz w:val="28"/>
                <w:szCs w:val="28"/>
              </w:rPr>
              <w:t xml:space="preserve"> nauk o dvojstvu stvarnosti – ideji i materiji</w:t>
            </w:r>
          </w:p>
          <w:p w:rsidR="0063002E" w:rsidRDefault="0063002E" w:rsidP="00F8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3002E">
              <w:rPr>
                <w:b/>
                <w:i/>
                <w:sz w:val="28"/>
                <w:szCs w:val="28"/>
              </w:rPr>
              <w:t>rel</w:t>
            </w:r>
            <w:r>
              <w:rPr>
                <w:sz w:val="28"/>
                <w:szCs w:val="28"/>
              </w:rPr>
              <w:t xml:space="preserve"> nauk o oprečnim silama – dobru i zlu, svjetlu i tami</w:t>
            </w:r>
          </w:p>
          <w:p w:rsidR="0063002E" w:rsidRPr="0063002E" w:rsidRDefault="0063002E" w:rsidP="00F8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3002E">
              <w:rPr>
                <w:b/>
                <w:i/>
                <w:sz w:val="28"/>
                <w:szCs w:val="28"/>
              </w:rPr>
              <w:t>pov</w:t>
            </w:r>
            <w:r>
              <w:rPr>
                <w:sz w:val="28"/>
                <w:szCs w:val="28"/>
              </w:rPr>
              <w:t xml:space="preserve"> dvojno ustrojstvo Austro-Ugarske Monarhije</w:t>
            </w:r>
          </w:p>
          <w:p w:rsidR="00F86BF5" w:rsidRPr="00F86BF5" w:rsidRDefault="00F86BF5" w:rsidP="00F86BF5"/>
          <w:p w:rsidR="00F86BF5" w:rsidRDefault="00F86BF5" w:rsidP="00F86BF5"/>
          <w:p w:rsidR="00F86BF5" w:rsidRPr="00F86BF5" w:rsidRDefault="00F86BF5" w:rsidP="00F86BF5"/>
          <w:p w:rsidR="005C61E4" w:rsidRPr="00AA4794" w:rsidRDefault="005C61E4" w:rsidP="005C61E4">
            <w:pPr>
              <w:spacing w:after="160" w:line="312" w:lineRule="auto"/>
            </w:pP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4279" w:type="dxa"/>
          </w:tcPr>
          <w:p w:rsidR="005C61E4" w:rsidRPr="003C63D5" w:rsidRDefault="00CD40A3" w:rsidP="00C005EC">
            <w:pPr>
              <w:pStyle w:val="Naslov2"/>
              <w:shd w:val="clear" w:color="auto" w:fill="B11A57" w:themeFill="accent1" w:themeFillShade="BF"/>
              <w:jc w:val="left"/>
              <w:outlineLvl w:val="1"/>
              <w:rPr>
                <w:b/>
                <w:sz w:val="20"/>
                <w:szCs w:val="20"/>
              </w:rPr>
            </w:pPr>
            <w:r w:rsidRPr="003C63D5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Gdje? U ŠKOLSKOJ KNJIŽNICI</w:t>
            </w:r>
          </w:p>
          <w:p w:rsidR="005C61E4" w:rsidRPr="003C63D5" w:rsidRDefault="00CD40A3" w:rsidP="00C005EC">
            <w:pPr>
              <w:pStyle w:val="Naslov2"/>
              <w:shd w:val="clear" w:color="auto" w:fill="B11A57" w:themeFill="accent1" w:themeFillShade="BF"/>
              <w:jc w:val="left"/>
              <w:outlineLvl w:val="1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3C63D5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Kad? IZA PRVOG ŠKOLSKOG SATA (ODMOR)</w:t>
            </w:r>
          </w:p>
          <w:p w:rsidR="00CD40A3" w:rsidRPr="003C63D5" w:rsidRDefault="00CD40A3" w:rsidP="00C005EC">
            <w:pPr>
              <w:pStyle w:val="Naslov2"/>
              <w:shd w:val="clear" w:color="auto" w:fill="B11A57" w:themeFill="accent1" w:themeFillShade="BF"/>
              <w:jc w:val="left"/>
              <w:outlineLvl w:val="1"/>
              <w:rPr>
                <w:b/>
                <w:sz w:val="20"/>
                <w:szCs w:val="20"/>
              </w:rPr>
            </w:pPr>
            <w:r w:rsidRPr="003C63D5">
              <w:rPr>
                <w:rFonts w:cstheme="minorHAnsi"/>
                <w:b/>
                <w:sz w:val="20"/>
                <w:szCs w:val="20"/>
              </w:rPr>
              <w:t>Tko? PRVI UČENIK/UČENICA</w:t>
            </w:r>
          </w:p>
          <w:p w:rsidR="005C61E4" w:rsidRPr="003C63D5" w:rsidRDefault="00FD2C43" w:rsidP="00C005EC">
            <w:pPr>
              <w:pStyle w:val="Naslov2"/>
              <w:shd w:val="clear" w:color="auto" w:fill="B11A57" w:themeFill="accent1" w:themeFillShade="BF"/>
              <w:jc w:val="left"/>
              <w:outlineLvl w:val="1"/>
              <w:rPr>
                <w:b/>
                <w:sz w:val="20"/>
                <w:szCs w:val="20"/>
              </w:rPr>
            </w:pPr>
            <w:r w:rsidRPr="003C63D5">
              <w:rPr>
                <w:rFonts w:cstheme="minorHAnsi"/>
                <w:b/>
                <w:sz w:val="20"/>
                <w:szCs w:val="20"/>
              </w:rPr>
              <w:t>Što? BIRA RIJEČ OTVARAJUĆI RJEČNIK HRVATSKOG JEZIKA</w:t>
            </w:r>
          </w:p>
          <w:p w:rsidR="003C63D5" w:rsidRPr="003C63D5" w:rsidRDefault="003C63D5" w:rsidP="003C63D5">
            <w:pPr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</w:pPr>
            <w:r w:rsidRPr="003C63D5"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  <w:t xml:space="preserve">Zašto? </w:t>
            </w:r>
          </w:p>
          <w:p w:rsidR="003C63D5" w:rsidRPr="003C63D5" w:rsidRDefault="003C63D5" w:rsidP="003C63D5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  <w:r w:rsidRPr="003C63D5">
              <w:rPr>
                <w:rFonts w:asciiTheme="majorHAnsi" w:hAnsiTheme="majorHAnsi" w:cstheme="minorHAnsi"/>
                <w:color w:val="FF0000"/>
                <w:sz w:val="28"/>
                <w:szCs w:val="28"/>
              </w:rPr>
              <w:t>DA BISMO NAUČILI RUKOVATI STRUČNOM LITERATUROM.</w:t>
            </w:r>
          </w:p>
          <w:p w:rsidR="003C63D5" w:rsidRDefault="003C63D5" w:rsidP="003C63D5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  <w:r w:rsidRPr="003C63D5">
              <w:rPr>
                <w:rFonts w:asciiTheme="majorHAnsi" w:hAnsiTheme="majorHAnsi" w:cstheme="minorHAnsi"/>
                <w:color w:val="FF0000"/>
                <w:sz w:val="28"/>
                <w:szCs w:val="28"/>
              </w:rPr>
              <w:t>DA BISMO USVAJALI  I PRAVILNO KORISTILI HRVATSKO JEZIČNO BLAGO.</w:t>
            </w:r>
          </w:p>
          <w:p w:rsidR="00C005EC" w:rsidRPr="003C63D5" w:rsidRDefault="00C005EC" w:rsidP="00C005EC">
            <w:pPr>
              <w:pStyle w:val="Odlomakpopisa"/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</w:p>
          <w:p w:rsidR="006E3B50" w:rsidRDefault="00CD40A3" w:rsidP="005C61E4">
            <w:pPr>
              <w:pStyle w:val="Naslov2"/>
              <w:outlineLvl w:val="1"/>
            </w:pPr>
            <w:r>
              <w:t>Riječ dana odabrala</w:t>
            </w:r>
          </w:p>
          <w:p w:rsidR="00CD40A3" w:rsidRDefault="00CD40A3" w:rsidP="005C61E4">
            <w:pPr>
              <w:pStyle w:val="Naslov2"/>
              <w:outlineLvl w:val="1"/>
              <w:rPr>
                <w:color w:val="EEAE1F" w:themeColor="accent3"/>
              </w:rPr>
            </w:pPr>
            <w:r w:rsidRPr="00CD40A3">
              <w:rPr>
                <w:color w:val="EEAE1F" w:themeColor="accent3"/>
              </w:rPr>
              <w:t>Laura Zdilar, 7. C</w:t>
            </w:r>
          </w:p>
          <w:p w:rsidR="00C005EC" w:rsidRPr="00CD40A3" w:rsidRDefault="00C005EC" w:rsidP="005C61E4">
            <w:pPr>
              <w:pStyle w:val="Naslov2"/>
              <w:outlineLvl w:val="1"/>
              <w:rPr>
                <w:color w:val="EEAE1F" w:themeColor="accent3"/>
              </w:rPr>
            </w:pPr>
          </w:p>
          <w:p w:rsidR="005C61E4" w:rsidRPr="00BB02B9" w:rsidRDefault="00F86BF5" w:rsidP="00AA4794">
            <w:pPr>
              <w:pStyle w:val="Podacizakontakt"/>
              <w:spacing w:line="312" w:lineRule="auto"/>
              <w:rPr>
                <w:rFonts w:asciiTheme="majorHAnsi" w:hAnsiTheme="majorHAnsi"/>
                <w:sz w:val="20"/>
                <w:szCs w:val="20"/>
              </w:rPr>
            </w:pPr>
            <w:r w:rsidRPr="00BB02B9">
              <w:rPr>
                <w:rFonts w:asciiTheme="majorHAnsi" w:hAnsiTheme="majorHAnsi"/>
                <w:sz w:val="20"/>
                <w:szCs w:val="20"/>
              </w:rPr>
              <w:t>knjiznica.osmalesnica@gmail.com</w:t>
            </w:r>
          </w:p>
          <w:p w:rsidR="005C61E4" w:rsidRPr="00BB02B9" w:rsidRDefault="00F86BF5" w:rsidP="00F86BF5">
            <w:pPr>
              <w:pStyle w:val="Podacizakontakt"/>
              <w:spacing w:line="312" w:lineRule="auto"/>
              <w:rPr>
                <w:rFonts w:asciiTheme="majorHAnsi" w:hAnsiTheme="majorHAnsi"/>
              </w:rPr>
            </w:pPr>
            <w:r w:rsidRPr="00BB02B9">
              <w:rPr>
                <w:rFonts w:asciiTheme="majorHAnsi" w:hAnsiTheme="majorHAnsi"/>
              </w:rPr>
              <w:t>Branka Janković Kursar,</w:t>
            </w:r>
          </w:p>
          <w:p w:rsidR="00F86BF5" w:rsidRPr="00AA4794" w:rsidRDefault="00F86BF5" w:rsidP="00F86BF5">
            <w:pPr>
              <w:pStyle w:val="Podacizakontakt"/>
              <w:spacing w:line="312" w:lineRule="auto"/>
            </w:pPr>
            <w:r w:rsidRPr="00BB02B9">
              <w:rPr>
                <w:rFonts w:asciiTheme="majorHAnsi" w:hAnsiTheme="majorHAnsi"/>
              </w:rPr>
              <w:t>prof. hrv. jez. i dipl. knjižničar</w:t>
            </w:r>
          </w:p>
        </w:tc>
      </w:tr>
    </w:tbl>
    <w:p w:rsidR="005C61E4" w:rsidRPr="00076F31" w:rsidRDefault="005C61E4" w:rsidP="00AA4794">
      <w:pPr>
        <w:pStyle w:val="Bezproreda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93" w:rsidRDefault="00955D93" w:rsidP="005F5D5F">
      <w:pPr>
        <w:spacing w:after="0" w:line="240" w:lineRule="auto"/>
      </w:pPr>
      <w:r>
        <w:separator/>
      </w:r>
    </w:p>
  </w:endnote>
  <w:endnote w:type="continuationSeparator" w:id="0">
    <w:p w:rsidR="00955D93" w:rsidRDefault="00955D9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93" w:rsidRDefault="00955D93" w:rsidP="005F5D5F">
      <w:pPr>
        <w:spacing w:after="0" w:line="240" w:lineRule="auto"/>
      </w:pPr>
      <w:r>
        <w:separator/>
      </w:r>
    </w:p>
  </w:footnote>
  <w:footnote w:type="continuationSeparator" w:id="0">
    <w:p w:rsidR="00955D93" w:rsidRDefault="00955D9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DA5A01"/>
    <w:multiLevelType w:val="hybridMultilevel"/>
    <w:tmpl w:val="658C4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822DE"/>
    <w:multiLevelType w:val="hybridMultilevel"/>
    <w:tmpl w:val="BA76D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10"/>
    <w:rsid w:val="000168C0"/>
    <w:rsid w:val="000427C6"/>
    <w:rsid w:val="00076F31"/>
    <w:rsid w:val="00171CDD"/>
    <w:rsid w:val="00175521"/>
    <w:rsid w:val="00181FB9"/>
    <w:rsid w:val="00251739"/>
    <w:rsid w:val="00261A78"/>
    <w:rsid w:val="0029170F"/>
    <w:rsid w:val="003B6A17"/>
    <w:rsid w:val="003C63D5"/>
    <w:rsid w:val="00411532"/>
    <w:rsid w:val="005222EE"/>
    <w:rsid w:val="00541BB3"/>
    <w:rsid w:val="00544732"/>
    <w:rsid w:val="005A1ED5"/>
    <w:rsid w:val="005C61E4"/>
    <w:rsid w:val="005F1EC0"/>
    <w:rsid w:val="005F5D5F"/>
    <w:rsid w:val="0063002E"/>
    <w:rsid w:val="00665EA1"/>
    <w:rsid w:val="006E3B50"/>
    <w:rsid w:val="006E5B0F"/>
    <w:rsid w:val="0079199F"/>
    <w:rsid w:val="007B5354"/>
    <w:rsid w:val="00833B94"/>
    <w:rsid w:val="00837654"/>
    <w:rsid w:val="00880783"/>
    <w:rsid w:val="008851E1"/>
    <w:rsid w:val="008B5772"/>
    <w:rsid w:val="008C031F"/>
    <w:rsid w:val="008C1756"/>
    <w:rsid w:val="008D17FF"/>
    <w:rsid w:val="008F6C52"/>
    <w:rsid w:val="009141C6"/>
    <w:rsid w:val="00955D93"/>
    <w:rsid w:val="00A03450"/>
    <w:rsid w:val="00A97C88"/>
    <w:rsid w:val="00AA4794"/>
    <w:rsid w:val="00AB3068"/>
    <w:rsid w:val="00AB58F4"/>
    <w:rsid w:val="00AF32DC"/>
    <w:rsid w:val="00B46A60"/>
    <w:rsid w:val="00BB02B9"/>
    <w:rsid w:val="00BC6ED1"/>
    <w:rsid w:val="00C005EC"/>
    <w:rsid w:val="00C37AC5"/>
    <w:rsid w:val="00C5587F"/>
    <w:rsid w:val="00C57F20"/>
    <w:rsid w:val="00CD40A3"/>
    <w:rsid w:val="00CE5D10"/>
    <w:rsid w:val="00D16845"/>
    <w:rsid w:val="00D56FBE"/>
    <w:rsid w:val="00D751DD"/>
    <w:rsid w:val="00E3564F"/>
    <w:rsid w:val="00EC1838"/>
    <w:rsid w:val="00F2548A"/>
    <w:rsid w:val="00F86BF5"/>
    <w:rsid w:val="00FA21D4"/>
    <w:rsid w:val="00FB2003"/>
    <w:rsid w:val="00FD1171"/>
    <w:rsid w:val="00F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8452BE-9814-4F86-810C-67790260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hr-H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Naslov1">
    <w:name w:val="heading 1"/>
    <w:basedOn w:val="Normal"/>
    <w:next w:val="Normal"/>
    <w:link w:val="Naslov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slov3">
    <w:name w:val="heading 3"/>
    <w:basedOn w:val="Normal"/>
    <w:link w:val="Naslov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slov4">
    <w:name w:val="heading 4"/>
    <w:basedOn w:val="Normal"/>
    <w:next w:val="Normal"/>
    <w:link w:val="Naslov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slov5">
    <w:name w:val="heading 5"/>
    <w:basedOn w:val="Normal"/>
    <w:next w:val="Normal"/>
    <w:link w:val="Naslov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slov6">
    <w:name w:val="heading 6"/>
    <w:basedOn w:val="Normal"/>
    <w:next w:val="Normal"/>
    <w:link w:val="Naslov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slov7">
    <w:name w:val="heading 7"/>
    <w:basedOn w:val="Normal"/>
    <w:next w:val="Normal"/>
    <w:link w:val="Naslov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slov8">
    <w:name w:val="heading 8"/>
    <w:basedOn w:val="Normal"/>
    <w:next w:val="Normal"/>
    <w:link w:val="Naslov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2"/>
    <w:qFormat/>
    <w:rsid w:val="005A1ED5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NaslovChar">
    <w:name w:val="Naslov Char"/>
    <w:basedOn w:val="Zadanifontodlomka"/>
    <w:link w:val="Naslov"/>
    <w:uiPriority w:val="2"/>
    <w:rsid w:val="005A1ED5"/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Naslov1Char">
    <w:name w:val="Naslov 1 Char"/>
    <w:basedOn w:val="Zadanifontodlomka"/>
    <w:link w:val="Naslov1"/>
    <w:uiPriority w:val="3"/>
    <w:rPr>
      <w:b/>
      <w:bCs/>
      <w:sz w:val="28"/>
      <w:szCs w:val="28"/>
    </w:rPr>
  </w:style>
  <w:style w:type="character" w:styleId="Tekstrezerviranogmjesta">
    <w:name w:val="Placeholder Text"/>
    <w:basedOn w:val="Zadanifontodlomka"/>
    <w:uiPriority w:val="99"/>
    <w:semiHidden/>
    <w:rsid w:val="00A97C88"/>
    <w:rPr>
      <w:color w:val="262626" w:themeColor="text1" w:themeTint="D9"/>
    </w:rPr>
  </w:style>
  <w:style w:type="character" w:customStyle="1" w:styleId="Naslov2Char">
    <w:name w:val="Naslov 2 Char"/>
    <w:basedOn w:val="Zadanifontodlomka"/>
    <w:link w:val="Naslov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proreda">
    <w:name w:val="No Spacing"/>
    <w:uiPriority w:val="98"/>
    <w:qFormat/>
    <w:rsid w:val="00AA4794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Podacizakontakt">
    <w:name w:val="Podaci za kontakt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1"/>
    <w:unhideWhenUsed/>
    <w:qFormat/>
    <w:rsid w:val="005A1ED5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6"/>
    </w:rPr>
  </w:style>
  <w:style w:type="character" w:customStyle="1" w:styleId="DatumChar">
    <w:name w:val="Datum Char"/>
    <w:basedOn w:val="Zadanifontodlomka"/>
    <w:link w:val="Datum"/>
    <w:uiPriority w:val="1"/>
    <w:rsid w:val="005A1ED5"/>
    <w:rPr>
      <w:rFonts w:asciiTheme="majorHAnsi" w:hAnsiTheme="majorHAnsi"/>
      <w:caps/>
      <w:color w:val="E03177" w:themeColor="accent1"/>
      <w:kern w:val="28"/>
      <w:sz w:val="76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22"/>
      <w:szCs w:val="18"/>
    </w:rPr>
  </w:style>
  <w:style w:type="character" w:customStyle="1" w:styleId="Naslov4Char">
    <w:name w:val="Naslov 4 Char"/>
    <w:basedOn w:val="Zadanifontodlomka"/>
    <w:link w:val="Naslov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E5B0F"/>
  </w:style>
  <w:style w:type="paragraph" w:styleId="Blokteksta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6E5B0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E5B0F"/>
  </w:style>
  <w:style w:type="paragraph" w:styleId="Tijeloteksta2">
    <w:name w:val="Body Text 2"/>
    <w:basedOn w:val="Normal"/>
    <w:link w:val="Tijeloteksta2Char"/>
    <w:uiPriority w:val="99"/>
    <w:semiHidden/>
    <w:unhideWhenUsed/>
    <w:rsid w:val="006E5B0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E5B0F"/>
  </w:style>
  <w:style w:type="paragraph" w:styleId="Tijeloteksta3">
    <w:name w:val="Body Text 3"/>
    <w:basedOn w:val="Normal"/>
    <w:link w:val="Tijeloteksta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E5B0F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E5B0F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E5B0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E5B0F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E5B0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E5B0F"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E5B0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E5B0F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E5B0F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E5B0F"/>
  </w:style>
  <w:style w:type="table" w:styleId="Obojanareetka">
    <w:name w:val="Colorful Grid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E5B0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5B0F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5B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5B0F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E5B0F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E5B0F"/>
  </w:style>
  <w:style w:type="character" w:styleId="Istaknuto">
    <w:name w:val="Emphasis"/>
    <w:basedOn w:val="Zadanifontodlomka"/>
    <w:uiPriority w:val="20"/>
    <w:semiHidden/>
    <w:unhideWhenUsed/>
    <w:qFormat/>
    <w:rsid w:val="006E5B0F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6E5B0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E5B0F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11532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1532"/>
  </w:style>
  <w:style w:type="character" w:styleId="Referencafusnote">
    <w:name w:val="footnote reference"/>
    <w:basedOn w:val="Zadanifontodlomka"/>
    <w:uiPriority w:val="99"/>
    <w:semiHidden/>
    <w:unhideWhenUsed/>
    <w:rsid w:val="006E5B0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E5B0F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icareetke3">
    <w:name w:val="Grid Table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411532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1532"/>
  </w:style>
  <w:style w:type="character" w:customStyle="1" w:styleId="Naslov5Char">
    <w:name w:val="Naslov 5 Char"/>
    <w:basedOn w:val="Zadanifontodlomka"/>
    <w:link w:val="Naslov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slov6Char">
    <w:name w:val="Naslov 6 Char"/>
    <w:basedOn w:val="Zadanifontodlomka"/>
    <w:link w:val="Naslov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slov7Char">
    <w:name w:val="Naslov 7 Char"/>
    <w:basedOn w:val="Zadanifontodlomka"/>
    <w:link w:val="Naslov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slov8Char">
    <w:name w:val="Naslov 8 Char"/>
    <w:basedOn w:val="Zadanifontodlomka"/>
    <w:link w:val="Naslov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6E5B0F"/>
  </w:style>
  <w:style w:type="paragraph" w:styleId="HTML-adresa">
    <w:name w:val="HTML Address"/>
    <w:basedOn w:val="Normal"/>
    <w:link w:val="HTML-adresa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E5B0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E5B0F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E5B0F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E5B0F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E5B0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171CDD"/>
    <w:rPr>
      <w:i/>
      <w:iCs/>
      <w:color w:val="B11A57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E5B0F"/>
  </w:style>
  <w:style w:type="paragraph" w:styleId="Popis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icapopisa2">
    <w:name w:val="List Table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icapopisa3">
    <w:name w:val="List Table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E5B0F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E5B0F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E5B0F"/>
  </w:style>
  <w:style w:type="character" w:styleId="Brojstranice">
    <w:name w:val="page number"/>
    <w:basedOn w:val="Zadanifontodlomka"/>
    <w:uiPriority w:val="99"/>
    <w:semiHidden/>
    <w:unhideWhenUsed/>
    <w:rsid w:val="006E5B0F"/>
  </w:style>
  <w:style w:type="table" w:styleId="Obinatablica1">
    <w:name w:val="Plain Table 1"/>
    <w:basedOn w:val="Obinatablic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E5B0F"/>
  </w:style>
  <w:style w:type="character" w:customStyle="1" w:styleId="PozdravChar">
    <w:name w:val="Pozdrav Char"/>
    <w:basedOn w:val="Zadanifontodlomka"/>
    <w:link w:val="Pozdrav"/>
    <w:uiPriority w:val="99"/>
    <w:semiHidden/>
    <w:rsid w:val="006E5B0F"/>
  </w:style>
  <w:style w:type="paragraph" w:styleId="Potpis">
    <w:name w:val="Signature"/>
    <w:basedOn w:val="Normal"/>
    <w:link w:val="Pot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E5B0F"/>
  </w:style>
  <w:style w:type="character" w:styleId="Naglaeno">
    <w:name w:val="Strong"/>
    <w:basedOn w:val="Zadanifontodlomka"/>
    <w:uiPriority w:val="22"/>
    <w:semiHidden/>
    <w:unhideWhenUsed/>
    <w:qFormat/>
    <w:rsid w:val="006E5B0F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Predlo&#353;ci\Letak%20za%20sezonski%20doga&#273;aj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Letak za sezonski događaj</Template>
  <TotalTime>26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Microsoftov račun</cp:lastModifiedBy>
  <cp:revision>15</cp:revision>
  <dcterms:created xsi:type="dcterms:W3CDTF">2022-02-01T13:41:00Z</dcterms:created>
  <dcterms:modified xsi:type="dcterms:W3CDTF">2022-02-02T11:50:00Z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